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D48" w14:textId="77777777" w:rsidR="00144F98" w:rsidRPr="003B1C3E" w:rsidRDefault="00A85F5A" w:rsidP="00A85F5A">
      <w:pPr>
        <w:jc w:val="center"/>
        <w:rPr>
          <w:rFonts w:ascii="Trebuchet MS" w:hAnsi="Trebuchet MS"/>
          <w:sz w:val="26"/>
          <w:szCs w:val="26"/>
        </w:rPr>
      </w:pPr>
      <w:r w:rsidRPr="003B1C3E">
        <w:rPr>
          <w:rFonts w:ascii="Trebuchet MS" w:hAnsi="Trebuchet MS"/>
          <w:sz w:val="26"/>
          <w:szCs w:val="26"/>
        </w:rPr>
        <w:t>M</w:t>
      </w:r>
      <w:r w:rsidR="00C17DF3" w:rsidRPr="003B1C3E">
        <w:rPr>
          <w:rFonts w:ascii="Trebuchet MS" w:hAnsi="Trebuchet MS"/>
          <w:sz w:val="26"/>
          <w:szCs w:val="26"/>
        </w:rPr>
        <w:t>odulo di adesione al</w:t>
      </w:r>
    </w:p>
    <w:p w14:paraId="1B0F0907" w14:textId="0FABA4ED" w:rsidR="00144F98" w:rsidRPr="003B1C3E" w:rsidRDefault="00A85F5A" w:rsidP="00A85F5A">
      <w:pPr>
        <w:jc w:val="center"/>
        <w:rPr>
          <w:rFonts w:ascii="Trebuchet MS" w:hAnsi="Trebuchet MS"/>
          <w:sz w:val="26"/>
          <w:szCs w:val="26"/>
        </w:rPr>
      </w:pPr>
      <w:r w:rsidRPr="003B1C3E">
        <w:rPr>
          <w:rFonts w:ascii="Trebuchet MS" w:hAnsi="Trebuchet MS"/>
          <w:sz w:val="26"/>
          <w:szCs w:val="26"/>
        </w:rPr>
        <w:t xml:space="preserve"> </w:t>
      </w:r>
      <w:r w:rsidR="00144F98" w:rsidRPr="003B1C3E">
        <w:rPr>
          <w:rFonts w:ascii="Trebuchet MS" w:hAnsi="Trebuchet MS"/>
          <w:sz w:val="26"/>
          <w:szCs w:val="26"/>
        </w:rPr>
        <w:t>P</w:t>
      </w:r>
      <w:r w:rsidR="00C17DF3" w:rsidRPr="003B1C3E">
        <w:rPr>
          <w:rFonts w:ascii="Trebuchet MS" w:hAnsi="Trebuchet MS"/>
          <w:sz w:val="26"/>
          <w:szCs w:val="26"/>
        </w:rPr>
        <w:t>rogetto</w:t>
      </w:r>
      <w:r w:rsidR="00144F98" w:rsidRPr="003B1C3E">
        <w:rPr>
          <w:rFonts w:ascii="Trebuchet MS" w:hAnsi="Trebuchet MS"/>
          <w:sz w:val="26"/>
          <w:szCs w:val="26"/>
        </w:rPr>
        <w:t xml:space="preserve"> “CONTESTI DI CLASSE”</w:t>
      </w:r>
      <w:r w:rsidR="00EF6E93">
        <w:rPr>
          <w:rFonts w:ascii="Trebuchet MS" w:hAnsi="Trebuchet MS"/>
          <w:sz w:val="26"/>
          <w:szCs w:val="26"/>
        </w:rPr>
        <w:t xml:space="preserve"> anno scolastico 202</w:t>
      </w:r>
      <w:r w:rsidR="008E31AA">
        <w:rPr>
          <w:rFonts w:ascii="Trebuchet MS" w:hAnsi="Trebuchet MS"/>
          <w:sz w:val="26"/>
          <w:szCs w:val="26"/>
        </w:rPr>
        <w:t>3</w:t>
      </w:r>
      <w:r w:rsidR="00EF6E93">
        <w:rPr>
          <w:rFonts w:ascii="Trebuchet MS" w:hAnsi="Trebuchet MS"/>
          <w:sz w:val="26"/>
          <w:szCs w:val="26"/>
        </w:rPr>
        <w:t>-2</w:t>
      </w:r>
      <w:r w:rsidR="008E31AA">
        <w:rPr>
          <w:rFonts w:ascii="Trebuchet MS" w:hAnsi="Trebuchet MS"/>
          <w:sz w:val="26"/>
          <w:szCs w:val="26"/>
        </w:rPr>
        <w:t>4</w:t>
      </w:r>
      <w:r w:rsidR="008E292A">
        <w:rPr>
          <w:rFonts w:ascii="Trebuchet MS" w:hAnsi="Trebuchet MS"/>
          <w:sz w:val="26"/>
          <w:szCs w:val="26"/>
        </w:rPr>
        <w:t xml:space="preserve"> – Premio Andrea Canevaro</w:t>
      </w:r>
    </w:p>
    <w:p w14:paraId="2ADA0B2A" w14:textId="77777777" w:rsidR="00A85F5A" w:rsidRPr="006C7BD8" w:rsidRDefault="00A85F5A" w:rsidP="00A85F5A">
      <w:pPr>
        <w:jc w:val="center"/>
        <w:rPr>
          <w:rFonts w:ascii="Trebuchet MS" w:hAnsi="Trebuchet MS"/>
          <w:sz w:val="20"/>
          <w:szCs w:val="20"/>
        </w:rPr>
      </w:pPr>
      <w:r w:rsidRPr="006C7BD8">
        <w:rPr>
          <w:rFonts w:ascii="Trebuchet MS" w:hAnsi="Trebuchet MS"/>
          <w:sz w:val="20"/>
          <w:szCs w:val="20"/>
        </w:rPr>
        <w:t>Da invi</w:t>
      </w:r>
      <w:r w:rsidR="00C17DF3" w:rsidRPr="006C7BD8">
        <w:rPr>
          <w:rFonts w:ascii="Trebuchet MS" w:hAnsi="Trebuchet MS"/>
          <w:sz w:val="20"/>
          <w:szCs w:val="20"/>
        </w:rPr>
        <w:t>are compilato via mail all’indirizzo bxp@xfragile.net</w:t>
      </w:r>
    </w:p>
    <w:p w14:paraId="09EB17E3" w14:textId="77777777" w:rsidR="00144F98" w:rsidRPr="00C46E6D" w:rsidRDefault="00144F98" w:rsidP="00A85F5A">
      <w:pPr>
        <w:jc w:val="center"/>
        <w:rPr>
          <w:rFonts w:ascii="Trebuchet MS" w:hAnsi="Trebuchet MS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168"/>
        <w:gridCol w:w="65"/>
        <w:gridCol w:w="5104"/>
      </w:tblGrid>
      <w:tr w:rsidR="00416506" w14:paraId="6DEBED52" w14:textId="77777777" w:rsidTr="00C46E6D">
        <w:trPr>
          <w:jc w:val="center"/>
        </w:trPr>
        <w:tc>
          <w:tcPr>
            <w:tcW w:w="10337" w:type="dxa"/>
            <w:gridSpan w:val="3"/>
            <w:tcBorders>
              <w:top w:val="nil"/>
              <w:bottom w:val="single" w:sz="4" w:space="0" w:color="auto"/>
            </w:tcBorders>
          </w:tcPr>
          <w:p w14:paraId="1B0019D6" w14:textId="77777777" w:rsidR="00416506" w:rsidRPr="00416506" w:rsidRDefault="00416506" w:rsidP="00DD330F">
            <w:pPr>
              <w:pStyle w:val="Titolo"/>
              <w:rPr>
                <w:rFonts w:ascii="Trebuchet MS" w:hAnsi="Trebuchet MS" w:cs="Arial"/>
                <w:smallCaps w:val="0"/>
              </w:rPr>
            </w:pPr>
            <w:r w:rsidRPr="00416506">
              <w:rPr>
                <w:rFonts w:ascii="Trebuchet MS" w:hAnsi="Trebuchet MS"/>
                <w:smallCaps w:val="0"/>
              </w:rPr>
              <w:t xml:space="preserve">Dati </w:t>
            </w:r>
            <w:r w:rsidR="00DD330F">
              <w:rPr>
                <w:rFonts w:ascii="Trebuchet MS" w:hAnsi="Trebuchet MS"/>
                <w:smallCaps w:val="0"/>
              </w:rPr>
              <w:t>dell’Istituto</w:t>
            </w:r>
          </w:p>
        </w:tc>
      </w:tr>
      <w:tr w:rsidR="00C17DF3" w14:paraId="0409B50A" w14:textId="77777777" w:rsidTr="00C46E6D">
        <w:trPr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bottom w:val="nil"/>
            </w:tcBorders>
          </w:tcPr>
          <w:p w14:paraId="0EFC670A" w14:textId="77777777" w:rsidR="00C17DF3" w:rsidRPr="00C46E6D" w:rsidRDefault="00C17DF3" w:rsidP="00C46E6D">
            <w:pPr>
              <w:pStyle w:val="Titolo"/>
              <w:jc w:val="left"/>
              <w:rPr>
                <w:rFonts w:ascii="Trebuchet MS" w:hAnsi="Trebuchet MS" w:cs="Arial"/>
                <w:smallCaps w:val="0"/>
                <w:sz w:val="20"/>
                <w:szCs w:val="20"/>
              </w:rPr>
            </w:pPr>
            <w:r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 xml:space="preserve">Denominazione </w:t>
            </w:r>
            <w:r w:rsidR="00DD330F"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>I</w:t>
            </w:r>
            <w:r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 xml:space="preserve">stituto </w:t>
            </w:r>
          </w:p>
        </w:tc>
      </w:tr>
      <w:tr w:rsidR="00C17DF3" w14:paraId="002F1033" w14:textId="77777777" w:rsidTr="00C46E6D">
        <w:trPr>
          <w:trHeight w:val="279"/>
          <w:jc w:val="center"/>
        </w:trPr>
        <w:tc>
          <w:tcPr>
            <w:tcW w:w="5233" w:type="dxa"/>
            <w:gridSpan w:val="2"/>
            <w:tcBorders>
              <w:top w:val="nil"/>
              <w:right w:val="nil"/>
            </w:tcBorders>
          </w:tcPr>
          <w:p w14:paraId="03730246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dell’infanzia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</w:tcBorders>
          </w:tcPr>
          <w:p w14:paraId="6E2AEF66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primaria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</w:tc>
      </w:tr>
      <w:tr w:rsidR="00C17DF3" w14:paraId="5120CA69" w14:textId="77777777" w:rsidTr="00416506">
        <w:trPr>
          <w:trHeight w:val="278"/>
          <w:jc w:val="center"/>
        </w:trPr>
        <w:tc>
          <w:tcPr>
            <w:tcW w:w="5233" w:type="dxa"/>
            <w:gridSpan w:val="2"/>
            <w:tcBorders>
              <w:bottom w:val="single" w:sz="4" w:space="0" w:color="auto"/>
              <w:right w:val="nil"/>
            </w:tcBorders>
          </w:tcPr>
          <w:p w14:paraId="288D169F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secondaria di primo grado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04" w:type="dxa"/>
            <w:tcBorders>
              <w:left w:val="nil"/>
              <w:bottom w:val="single" w:sz="4" w:space="0" w:color="auto"/>
            </w:tcBorders>
          </w:tcPr>
          <w:p w14:paraId="47A99E0A" w14:textId="77777777" w:rsidR="00C17DF3" w:rsidRDefault="00C17DF3" w:rsidP="0090691A">
            <w:pPr>
              <w:rPr>
                <w:rFonts w:ascii="Trebuchet MS" w:hAnsi="Trebuchet MS"/>
                <w:sz w:val="20"/>
                <w:szCs w:val="20"/>
              </w:rPr>
            </w:pPr>
            <w:r w:rsidRPr="00F33850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 xml:space="preserve">Scuola secondaria di </w:t>
            </w:r>
            <w:r w:rsidR="0090691A">
              <w:rPr>
                <w:rFonts w:ascii="Trebuchet MS" w:hAnsi="Trebuchet MS"/>
                <w:sz w:val="18"/>
                <w:szCs w:val="18"/>
              </w:rPr>
              <w:t>secondo</w:t>
            </w:r>
            <w:r w:rsidRPr="003B1C3E">
              <w:rPr>
                <w:rFonts w:ascii="Trebuchet MS" w:hAnsi="Trebuchet MS"/>
                <w:sz w:val="18"/>
                <w:szCs w:val="18"/>
              </w:rPr>
              <w:t xml:space="preserve"> grado</w:t>
            </w:r>
          </w:p>
        </w:tc>
      </w:tr>
      <w:tr w:rsidR="00C17DF3" w14:paraId="52569BEA" w14:textId="77777777" w:rsidTr="00416506">
        <w:trPr>
          <w:jc w:val="center"/>
        </w:trPr>
        <w:tc>
          <w:tcPr>
            <w:tcW w:w="10337" w:type="dxa"/>
            <w:gridSpan w:val="3"/>
            <w:tcBorders>
              <w:bottom w:val="nil"/>
            </w:tcBorders>
          </w:tcPr>
          <w:p w14:paraId="720203BF" w14:textId="77777777" w:rsidR="00C17DF3" w:rsidRDefault="00C17DF3" w:rsidP="00A85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7DF3" w14:paraId="5478033A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  <w:bottom w:val="nil"/>
            </w:tcBorders>
          </w:tcPr>
          <w:p w14:paraId="5FA83EA4" w14:textId="77777777" w:rsidR="00F33850" w:rsidRPr="00C46E6D" w:rsidRDefault="00F33850" w:rsidP="00F3385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C3E">
              <w:rPr>
                <w:rFonts w:ascii="Trebuchet MS" w:hAnsi="Trebuchet MS"/>
                <w:b/>
                <w:sz w:val="20"/>
                <w:szCs w:val="20"/>
              </w:rPr>
              <w:t xml:space="preserve">Indirizzo </w:t>
            </w:r>
          </w:p>
        </w:tc>
      </w:tr>
      <w:tr w:rsidR="00F33850" w14:paraId="0FC7AF7A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</w:tcBorders>
          </w:tcPr>
          <w:p w14:paraId="1B20A642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 w:rsidRPr="00F33850">
              <w:rPr>
                <w:rFonts w:ascii="Trebuchet MS" w:hAnsi="Trebuchet MS"/>
                <w:sz w:val="18"/>
                <w:szCs w:val="18"/>
              </w:rPr>
              <w:t>via                                                       n.</w:t>
            </w:r>
          </w:p>
          <w:p w14:paraId="4E96F1D1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E021E5D" w14:textId="77777777" w:rsidTr="00416506">
        <w:trPr>
          <w:jc w:val="center"/>
        </w:trPr>
        <w:tc>
          <w:tcPr>
            <w:tcW w:w="10337" w:type="dxa"/>
            <w:gridSpan w:val="3"/>
          </w:tcPr>
          <w:p w14:paraId="7AA398E8" w14:textId="3EC3A96F" w:rsidR="00F33850" w:rsidRDefault="008F7B93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CAP</w:t>
            </w:r>
            <w:r w:rsidR="00F33850" w:rsidRPr="00F33850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città</w:t>
            </w:r>
            <w:r w:rsidR="00F33850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prov.</w:t>
            </w:r>
          </w:p>
          <w:p w14:paraId="712E0852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16506" w14:paraId="3BAC4D98" w14:textId="77777777" w:rsidTr="00A92C70">
        <w:trPr>
          <w:jc w:val="center"/>
        </w:trPr>
        <w:tc>
          <w:tcPr>
            <w:tcW w:w="5168" w:type="dxa"/>
          </w:tcPr>
          <w:p w14:paraId="025390E8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</w:tc>
        <w:tc>
          <w:tcPr>
            <w:tcW w:w="5169" w:type="dxa"/>
            <w:gridSpan w:val="2"/>
          </w:tcPr>
          <w:p w14:paraId="5AEAD3D2" w14:textId="77777777" w:rsidR="00416506" w:rsidRDefault="00416506" w:rsidP="0041650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fax</w:t>
            </w:r>
          </w:p>
          <w:p w14:paraId="7DCCFA53" w14:textId="77777777" w:rsidR="00416506" w:rsidRP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666007AE" w14:textId="77777777" w:rsidTr="00416506">
        <w:trPr>
          <w:jc w:val="center"/>
        </w:trPr>
        <w:tc>
          <w:tcPr>
            <w:tcW w:w="10337" w:type="dxa"/>
            <w:gridSpan w:val="3"/>
          </w:tcPr>
          <w:p w14:paraId="5C299B68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  <w:p w14:paraId="433BC0CB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E4FC67E" w14:textId="77777777" w:rsidTr="00416506">
        <w:trPr>
          <w:jc w:val="center"/>
        </w:trPr>
        <w:tc>
          <w:tcPr>
            <w:tcW w:w="10337" w:type="dxa"/>
            <w:gridSpan w:val="3"/>
          </w:tcPr>
          <w:p w14:paraId="0D13998C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Nella persona del suo legale rappresentante (nome e cognome del dirigente)</w:t>
            </w:r>
          </w:p>
          <w:p w14:paraId="43F64296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9654D35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4F07839" w14:textId="77777777" w:rsidTr="00416506">
        <w:trPr>
          <w:jc w:val="center"/>
        </w:trPr>
        <w:tc>
          <w:tcPr>
            <w:tcW w:w="10337" w:type="dxa"/>
            <w:gridSpan w:val="3"/>
            <w:tcBorders>
              <w:bottom w:val="nil"/>
            </w:tcBorders>
          </w:tcPr>
          <w:p w14:paraId="757E9A40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A76D9F9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</w:tcBorders>
          </w:tcPr>
          <w:p w14:paraId="6840D6A1" w14:textId="77777777" w:rsidR="00F33850" w:rsidRPr="00416506" w:rsidRDefault="00F33850" w:rsidP="00416506">
            <w:pPr>
              <w:jc w:val="center"/>
              <w:rPr>
                <w:rFonts w:ascii="Trebuchet MS" w:hAnsi="Trebuchet MS"/>
                <w:b/>
              </w:rPr>
            </w:pPr>
            <w:r w:rsidRPr="00416506">
              <w:rPr>
                <w:rFonts w:ascii="Trebuchet MS" w:hAnsi="Trebuchet MS"/>
                <w:b/>
              </w:rPr>
              <w:t>Dati delle classi partecipanti</w:t>
            </w:r>
          </w:p>
        </w:tc>
      </w:tr>
      <w:tr w:rsidR="00F33850" w14:paraId="340453F5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C94E61E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F33850">
              <w:rPr>
                <w:rFonts w:ascii="Trebuchet MS" w:hAnsi="Trebuchet MS"/>
                <w:sz w:val="18"/>
                <w:szCs w:val="18"/>
              </w:rPr>
              <w:t>lasse</w:t>
            </w:r>
          </w:p>
        </w:tc>
        <w:tc>
          <w:tcPr>
            <w:tcW w:w="5104" w:type="dxa"/>
          </w:tcPr>
          <w:p w14:paraId="574D03BC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F33850">
              <w:rPr>
                <w:rFonts w:ascii="Trebuchet MS" w:hAnsi="Trebuchet MS"/>
                <w:sz w:val="18"/>
                <w:szCs w:val="18"/>
              </w:rPr>
              <w:t>lasse</w:t>
            </w:r>
          </w:p>
          <w:p w14:paraId="40952048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3A5E9C7A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2515A3C4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F33850">
              <w:rPr>
                <w:rFonts w:ascii="Trebuchet MS" w:hAnsi="Trebuchet MS"/>
                <w:sz w:val="18"/>
                <w:szCs w:val="18"/>
              </w:rPr>
              <w:t>ezione</w:t>
            </w:r>
          </w:p>
        </w:tc>
        <w:tc>
          <w:tcPr>
            <w:tcW w:w="5104" w:type="dxa"/>
          </w:tcPr>
          <w:p w14:paraId="4A384DCD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F33850">
              <w:rPr>
                <w:rFonts w:ascii="Trebuchet MS" w:hAnsi="Trebuchet MS"/>
                <w:sz w:val="18"/>
                <w:szCs w:val="18"/>
              </w:rPr>
              <w:t>ezione</w:t>
            </w:r>
          </w:p>
          <w:p w14:paraId="6D0D82C4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80AE2BD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AA5D726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n. alunni</w:t>
            </w:r>
          </w:p>
        </w:tc>
        <w:tc>
          <w:tcPr>
            <w:tcW w:w="5104" w:type="dxa"/>
          </w:tcPr>
          <w:p w14:paraId="273BBD0D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n. alunni</w:t>
            </w:r>
          </w:p>
          <w:p w14:paraId="39D052F2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6510BBF2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24A91174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Insegnante di riferimento</w:t>
            </w:r>
          </w:p>
          <w:p w14:paraId="050F49BD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4" w:type="dxa"/>
          </w:tcPr>
          <w:p w14:paraId="368C8CC9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Insegnante di riferimento</w:t>
            </w:r>
          </w:p>
          <w:p w14:paraId="4901CC8B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7190920F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4E072FBE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</w:tc>
        <w:tc>
          <w:tcPr>
            <w:tcW w:w="5104" w:type="dxa"/>
          </w:tcPr>
          <w:p w14:paraId="04BF7D65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  <w:p w14:paraId="413A3859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1190F1D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2404096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</w:tc>
        <w:tc>
          <w:tcPr>
            <w:tcW w:w="5104" w:type="dxa"/>
          </w:tcPr>
          <w:p w14:paraId="05FA8D24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  <w:p w14:paraId="78055EF7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16506" w14:paraId="19F91209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396575DF" w14:textId="77777777" w:rsidR="00416506" w:rsidRPr="00416506" w:rsidRDefault="00416506" w:rsidP="00416506">
            <w:pPr>
              <w:pStyle w:val="Titolo"/>
              <w:spacing w:before="120" w:after="120"/>
              <w:jc w:val="both"/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</w:pP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l’insegnante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  <w:t xml:space="preserve">_____________________________ </w:t>
            </w:r>
            <w:r w:rsidRPr="00416506"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si impegna ad osservare il più stretto riserbo su tutte le informazioni, di cui verrà a conoscenza, riguardanti il Committente per espletare l’incarico di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>prestazione della propria opera</w:t>
            </w:r>
          </w:p>
        </w:tc>
        <w:tc>
          <w:tcPr>
            <w:tcW w:w="5104" w:type="dxa"/>
          </w:tcPr>
          <w:p w14:paraId="0467B78B" w14:textId="77777777" w:rsidR="00416506" w:rsidRPr="00416506" w:rsidRDefault="00416506" w:rsidP="00416506">
            <w:pPr>
              <w:pStyle w:val="Titolo"/>
              <w:spacing w:before="120" w:after="120"/>
              <w:jc w:val="both"/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</w:pP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l’insegnante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  <w:t xml:space="preserve">_____________________________ </w:t>
            </w:r>
            <w:r w:rsidRPr="00416506"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si impegna ad osservare il più stretto riserbo su tutte le informazioni, di cui verrà a conoscenza, riguardanti il Committente per espletare l’incarico di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>prestazione della propria opera</w:t>
            </w:r>
          </w:p>
        </w:tc>
      </w:tr>
    </w:tbl>
    <w:p w14:paraId="0335A223" w14:textId="77777777" w:rsidR="00C17DF3" w:rsidRPr="00C17DF3" w:rsidRDefault="00C17DF3" w:rsidP="00A85F5A">
      <w:pPr>
        <w:jc w:val="center"/>
        <w:rPr>
          <w:rFonts w:ascii="Trebuchet MS" w:hAnsi="Trebuchet MS"/>
          <w:sz w:val="20"/>
          <w:szCs w:val="20"/>
        </w:rPr>
      </w:pPr>
    </w:p>
    <w:p w14:paraId="3B99DB67" w14:textId="49A75003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L’Istituto dichiara di aver preso visione dell’informativa sulla privacy ai sensi del </w:t>
      </w:r>
      <w:r w:rsidR="00EF6E93">
        <w:rPr>
          <w:rFonts w:ascii="Trebuchet MS" w:hAnsi="Trebuchet MS" w:cs="Times New Roman"/>
          <w:b w:val="0"/>
          <w:smallCaps w:val="0"/>
          <w:sz w:val="20"/>
          <w:szCs w:val="20"/>
        </w:rPr>
        <w:t>Regolamento UE 2016 n. 679</w:t>
      </w: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 e di consentire al trattamento dei propri dati ai fini degli adempimenti oggetto del presente accordo</w:t>
      </w:r>
    </w:p>
    <w:p w14:paraId="1882CB39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6CBB1B27" w14:textId="77777777" w:rsidR="00C46E6D" w:rsidRDefault="00C46E6D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610D9204" w14:textId="30E5E478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>Letto, confermato e sottoscritto         Luogo ___________________________    Data _____</w:t>
      </w:r>
      <w:r w:rsidR="00D00559">
        <w:rPr>
          <w:rFonts w:ascii="Trebuchet MS" w:hAnsi="Trebuchet MS" w:cs="Times New Roman"/>
          <w:b w:val="0"/>
          <w:smallCaps w:val="0"/>
          <w:sz w:val="20"/>
          <w:szCs w:val="20"/>
        </w:rPr>
        <w:t>__________</w:t>
      </w: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>_________</w:t>
      </w:r>
    </w:p>
    <w:p w14:paraId="60A77E31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03BA0881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Timbro e firma    </w:t>
      </w:r>
    </w:p>
    <w:p w14:paraId="12E4DE5C" w14:textId="36510677" w:rsidR="006D4661" w:rsidRDefault="006D4661" w:rsidP="006D4661">
      <w:pPr>
        <w:rPr>
          <w:rFonts w:ascii="Trebuchet MS" w:hAnsi="Trebuchet MS"/>
        </w:rPr>
      </w:pPr>
    </w:p>
    <w:p w14:paraId="12CD82A4" w14:textId="4EACAF8A" w:rsidR="00C04A41" w:rsidRDefault="00D00559" w:rsidP="006D4661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41D163DC" w14:textId="2400177C" w:rsidR="00D00559" w:rsidRDefault="00D00559" w:rsidP="00C04A41">
      <w:pPr>
        <w:jc w:val="center"/>
        <w:rPr>
          <w:rFonts w:ascii="Trebuchet MS" w:hAnsi="Trebuchet MS"/>
        </w:rPr>
      </w:pPr>
    </w:p>
    <w:p w14:paraId="3291C205" w14:textId="77777777" w:rsidR="00A2300F" w:rsidRDefault="00A2300F" w:rsidP="00C04A41">
      <w:pPr>
        <w:jc w:val="center"/>
        <w:rPr>
          <w:rFonts w:ascii="Trebuchet MS" w:hAnsi="Trebuchet MS"/>
        </w:rPr>
      </w:pPr>
    </w:p>
    <w:p w14:paraId="50111640" w14:textId="3CA67537" w:rsidR="00C04A41" w:rsidRDefault="00C04A41" w:rsidP="00D00559">
      <w:pPr>
        <w:ind w:right="401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CONDIZIONI PER LA REALIZZAZIONE DELL’ELABORATO</w:t>
      </w:r>
    </w:p>
    <w:p w14:paraId="58EB9260" w14:textId="77777777" w:rsidR="00D00559" w:rsidRDefault="00D00559" w:rsidP="00D00559">
      <w:pPr>
        <w:ind w:right="401"/>
        <w:jc w:val="center"/>
        <w:rPr>
          <w:rFonts w:ascii="Trebuchet MS" w:hAnsi="Trebuchet MS"/>
        </w:rPr>
      </w:pPr>
    </w:p>
    <w:p w14:paraId="26DAEC58" w14:textId="37A9C0F0" w:rsidR="000D4231" w:rsidRDefault="000D4231" w:rsidP="00D00559">
      <w:pPr>
        <w:ind w:right="401"/>
        <w:rPr>
          <w:rFonts w:ascii="Trebuchet MS" w:hAnsi="Trebuchet MS"/>
        </w:rPr>
      </w:pPr>
    </w:p>
    <w:p w14:paraId="29A90129" w14:textId="55436A2B" w:rsidR="00D00559" w:rsidRDefault="00D00559" w:rsidP="00D00559">
      <w:pPr>
        <w:ind w:right="401"/>
        <w:jc w:val="both"/>
        <w:rPr>
          <w:rFonts w:ascii="Trebuchet MS" w:hAnsi="Trebuchet MS"/>
        </w:rPr>
      </w:pPr>
      <w:r w:rsidRPr="00D00559">
        <w:rPr>
          <w:rFonts w:ascii="Trebuchet MS" w:hAnsi="Trebuchet MS"/>
          <w:b/>
          <w:bCs/>
        </w:rPr>
        <w:t>Tutti</w:t>
      </w:r>
      <w:r>
        <w:rPr>
          <w:rFonts w:ascii="Trebuchet MS" w:hAnsi="Trebuchet MS"/>
        </w:rPr>
        <w:t xml:space="preserve"> i progetti inviati entro i termini indicati parteciperanno al concorso “Contesti di classe” – anno scolastico 202</w:t>
      </w:r>
      <w:r w:rsidR="008E31AA">
        <w:rPr>
          <w:rFonts w:ascii="Trebuchet MS" w:hAnsi="Trebuchet MS"/>
        </w:rPr>
        <w:t>3</w:t>
      </w:r>
      <w:r>
        <w:rPr>
          <w:rFonts w:ascii="Trebuchet MS" w:hAnsi="Trebuchet MS"/>
        </w:rPr>
        <w:t>-</w:t>
      </w:r>
      <w:r w:rsidR="008E31AA">
        <w:rPr>
          <w:rFonts w:ascii="Trebuchet MS" w:hAnsi="Trebuchet MS"/>
        </w:rPr>
        <w:t>24</w:t>
      </w:r>
      <w:r>
        <w:rPr>
          <w:rFonts w:ascii="Trebuchet MS" w:hAnsi="Trebuchet MS"/>
        </w:rPr>
        <w:t xml:space="preserve"> con le stesse opportunità di successo.</w:t>
      </w:r>
    </w:p>
    <w:p w14:paraId="79D6F2EE" w14:textId="46328F6B" w:rsidR="00D00559" w:rsidRDefault="00D00559" w:rsidP="00D00559">
      <w:pPr>
        <w:ind w:right="401"/>
        <w:jc w:val="both"/>
        <w:rPr>
          <w:rFonts w:ascii="Trebuchet MS" w:hAnsi="Trebuchet MS"/>
        </w:rPr>
      </w:pPr>
    </w:p>
    <w:p w14:paraId="065B9048" w14:textId="540A5AA6" w:rsidR="000D4231" w:rsidRDefault="00A2300F" w:rsidP="00D00559">
      <w:pPr>
        <w:ind w:right="40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 per ragioni attinenti al Regolamento Europeo sulla protezione dei dati personali, </w:t>
      </w:r>
      <w:r w:rsidRPr="00A2300F">
        <w:rPr>
          <w:rFonts w:ascii="Trebuchet MS" w:hAnsi="Trebuchet MS"/>
          <w:b/>
          <w:bCs/>
        </w:rPr>
        <w:t>p</w:t>
      </w:r>
      <w:r w:rsidR="00D00559" w:rsidRPr="00A2300F">
        <w:rPr>
          <w:rFonts w:ascii="Trebuchet MS" w:hAnsi="Trebuchet MS"/>
          <w:b/>
          <w:bCs/>
        </w:rPr>
        <w:t xml:space="preserve">erché </w:t>
      </w:r>
      <w:r w:rsidRPr="00A2300F">
        <w:rPr>
          <w:rFonts w:ascii="Trebuchet MS" w:hAnsi="Trebuchet MS"/>
          <w:b/>
          <w:bCs/>
        </w:rPr>
        <w:t>un</w:t>
      </w:r>
      <w:r w:rsidR="00D00559" w:rsidRPr="00A2300F">
        <w:rPr>
          <w:rFonts w:ascii="Trebuchet MS" w:hAnsi="Trebuchet MS"/>
          <w:b/>
          <w:bCs/>
        </w:rPr>
        <w:t xml:space="preserve"> progetto possa anche</w:t>
      </w:r>
      <w:r w:rsidR="00D00559">
        <w:rPr>
          <w:rFonts w:ascii="Trebuchet MS" w:hAnsi="Trebuchet MS"/>
        </w:rPr>
        <w:t xml:space="preserve"> essere pubblicato sul nostro sito istituzionale www.xfragile.net, le nostre pagine Facebook, Instagram, LinkedIn </w:t>
      </w:r>
      <w:r>
        <w:rPr>
          <w:rFonts w:ascii="Trebuchet MS" w:hAnsi="Trebuchet MS"/>
        </w:rPr>
        <w:t>o</w:t>
      </w:r>
      <w:r w:rsidR="00D00559">
        <w:rPr>
          <w:rFonts w:ascii="Trebuchet MS" w:hAnsi="Trebuchet MS"/>
        </w:rPr>
        <w:t xml:space="preserve"> il nostro canale YouTube</w:t>
      </w:r>
      <w:r>
        <w:rPr>
          <w:rFonts w:ascii="Trebuchet MS" w:hAnsi="Trebuchet MS"/>
        </w:rPr>
        <w:t xml:space="preserve">, </w:t>
      </w:r>
      <w:r w:rsidR="000D4231" w:rsidRPr="00D00559">
        <w:rPr>
          <w:rFonts w:ascii="Trebuchet MS" w:hAnsi="Trebuchet MS"/>
          <w:b/>
          <w:bCs/>
        </w:rPr>
        <w:t xml:space="preserve">non </w:t>
      </w:r>
      <w:r>
        <w:rPr>
          <w:rFonts w:ascii="Trebuchet MS" w:hAnsi="Trebuchet MS"/>
          <w:b/>
          <w:bCs/>
        </w:rPr>
        <w:t>dovrà</w:t>
      </w:r>
      <w:r w:rsidR="000D4231" w:rsidRPr="00D00559">
        <w:rPr>
          <w:rFonts w:ascii="Trebuchet MS" w:hAnsi="Trebuchet MS"/>
          <w:b/>
          <w:bCs/>
        </w:rPr>
        <w:t xml:space="preserve"> contenere immagini, foto</w:t>
      </w:r>
      <w:r>
        <w:rPr>
          <w:rFonts w:ascii="Trebuchet MS" w:hAnsi="Trebuchet MS"/>
          <w:b/>
          <w:bCs/>
        </w:rPr>
        <w:t xml:space="preserve"> e</w:t>
      </w:r>
      <w:r w:rsidR="000D4231" w:rsidRPr="00D00559">
        <w:rPr>
          <w:rFonts w:ascii="Trebuchet MS" w:hAnsi="Trebuchet MS"/>
          <w:b/>
          <w:bCs/>
        </w:rPr>
        <w:t xml:space="preserve"> video</w:t>
      </w:r>
      <w:r>
        <w:rPr>
          <w:rFonts w:ascii="Trebuchet MS" w:hAnsi="Trebuchet MS"/>
          <w:b/>
          <w:bCs/>
        </w:rPr>
        <w:t>,</w:t>
      </w:r>
      <w:r w:rsidR="000D4231" w:rsidRPr="00D00559">
        <w:rPr>
          <w:rFonts w:ascii="Trebuchet MS" w:hAnsi="Trebuchet MS"/>
          <w:b/>
          <w:bCs/>
        </w:rPr>
        <w:t xml:space="preserve"> nomi </w:t>
      </w:r>
      <w:r>
        <w:rPr>
          <w:rFonts w:ascii="Trebuchet MS" w:hAnsi="Trebuchet MS"/>
          <w:b/>
          <w:bCs/>
        </w:rPr>
        <w:t xml:space="preserve">o altro </w:t>
      </w:r>
      <w:r w:rsidR="000D4231" w:rsidRPr="00D00559">
        <w:rPr>
          <w:rFonts w:ascii="Trebuchet MS" w:hAnsi="Trebuchet MS"/>
          <w:b/>
          <w:bCs/>
        </w:rPr>
        <w:t xml:space="preserve">che </w:t>
      </w:r>
      <w:r>
        <w:rPr>
          <w:rFonts w:ascii="Trebuchet MS" w:hAnsi="Trebuchet MS"/>
          <w:b/>
          <w:bCs/>
        </w:rPr>
        <w:t>possa</w:t>
      </w:r>
      <w:r w:rsidR="008E31AA">
        <w:rPr>
          <w:rFonts w:ascii="Trebuchet MS" w:hAnsi="Trebuchet MS"/>
          <w:b/>
          <w:bCs/>
        </w:rPr>
        <w:t>no</w:t>
      </w:r>
      <w:r>
        <w:rPr>
          <w:rFonts w:ascii="Trebuchet MS" w:hAnsi="Trebuchet MS"/>
          <w:b/>
          <w:bCs/>
        </w:rPr>
        <w:t xml:space="preserve"> rendere riconoscibili</w:t>
      </w:r>
      <w:r w:rsidR="000D4231" w:rsidRPr="00D00559">
        <w:rPr>
          <w:rFonts w:ascii="Trebuchet MS" w:hAnsi="Trebuchet MS"/>
          <w:b/>
          <w:bCs/>
        </w:rPr>
        <w:t xml:space="preserve"> i soggetti </w:t>
      </w:r>
      <w:r w:rsidR="00D00559" w:rsidRPr="00D00559">
        <w:rPr>
          <w:rFonts w:ascii="Trebuchet MS" w:hAnsi="Trebuchet MS"/>
          <w:b/>
          <w:bCs/>
        </w:rPr>
        <w:t>partecipanti</w:t>
      </w:r>
      <w:r w:rsidR="00EA57B4">
        <w:rPr>
          <w:rFonts w:ascii="Trebuchet MS" w:hAnsi="Trebuchet MS"/>
        </w:rPr>
        <w:t xml:space="preserve">. </w:t>
      </w:r>
    </w:p>
    <w:p w14:paraId="306CAD55" w14:textId="0D2C7A2A" w:rsidR="00C04A41" w:rsidRDefault="00C04A41" w:rsidP="00D00559">
      <w:pPr>
        <w:ind w:right="401"/>
        <w:rPr>
          <w:rFonts w:ascii="Trebuchet MS" w:hAnsi="Trebuchet MS"/>
        </w:rPr>
      </w:pPr>
    </w:p>
    <w:p w14:paraId="7E574531" w14:textId="7D6C767F" w:rsidR="00D00559" w:rsidRDefault="00A2300F" w:rsidP="00D00559">
      <w:pPr>
        <w:ind w:right="401"/>
        <w:rPr>
          <w:rFonts w:ascii="Trebuchet MS" w:hAnsi="Trebuchet MS"/>
        </w:rPr>
      </w:pPr>
      <w:r>
        <w:rPr>
          <w:rFonts w:ascii="Trebuchet MS" w:hAnsi="Trebuchet MS"/>
        </w:rPr>
        <w:t xml:space="preserve">Per qualsiasi ulteriore informazione </w:t>
      </w:r>
      <w:r>
        <w:rPr>
          <w:rFonts w:ascii="Trebuchet MS" w:hAnsi="Trebuchet MS"/>
        </w:rPr>
        <w:br/>
      </w:r>
      <w:hyperlink r:id="rId6" w:history="1">
        <w:r w:rsidRPr="003D2DDE">
          <w:rPr>
            <w:rStyle w:val="Collegamentoipertestuale"/>
            <w:rFonts w:ascii="Trebuchet MS" w:hAnsi="Trebuchet MS"/>
          </w:rPr>
          <w:t>info@xfragile.net</w:t>
        </w:r>
      </w:hyperlink>
    </w:p>
    <w:p w14:paraId="55713654" w14:textId="1BA13277" w:rsidR="00A2300F" w:rsidRDefault="00000000" w:rsidP="00D00559">
      <w:pPr>
        <w:ind w:right="401"/>
        <w:rPr>
          <w:rFonts w:ascii="Trebuchet MS" w:hAnsi="Trebuchet MS"/>
        </w:rPr>
      </w:pPr>
      <w:hyperlink r:id="rId7" w:history="1">
        <w:r w:rsidR="00A2300F" w:rsidRPr="003D2DDE">
          <w:rPr>
            <w:rStyle w:val="Collegamentoipertestuale"/>
            <w:rFonts w:ascii="Trebuchet MS" w:hAnsi="Trebuchet MS"/>
          </w:rPr>
          <w:t>bxp@xfragile.net</w:t>
        </w:r>
      </w:hyperlink>
    </w:p>
    <w:p w14:paraId="75F80273" w14:textId="31A5F4D4" w:rsidR="00A2300F" w:rsidRDefault="00A2300F" w:rsidP="00D00559">
      <w:pPr>
        <w:ind w:right="401"/>
        <w:rPr>
          <w:rFonts w:ascii="Trebuchet MS" w:hAnsi="Trebuchet MS"/>
        </w:rPr>
      </w:pPr>
    </w:p>
    <w:p w14:paraId="46AE33A5" w14:textId="77777777" w:rsidR="00A2300F" w:rsidRPr="00C17DF3" w:rsidRDefault="00A2300F" w:rsidP="00D00559">
      <w:pPr>
        <w:ind w:right="401"/>
        <w:rPr>
          <w:rFonts w:ascii="Trebuchet MS" w:hAnsi="Trebuchet MS"/>
        </w:rPr>
      </w:pPr>
    </w:p>
    <w:sectPr w:rsidR="00A2300F" w:rsidRPr="00C17DF3" w:rsidSect="007E02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247B" w14:textId="77777777" w:rsidR="007E02C6" w:rsidRDefault="007E02C6" w:rsidP="00C17DF3">
      <w:r>
        <w:separator/>
      </w:r>
    </w:p>
  </w:endnote>
  <w:endnote w:type="continuationSeparator" w:id="0">
    <w:p w14:paraId="18E84B1D" w14:textId="77777777" w:rsidR="007E02C6" w:rsidRDefault="007E02C6" w:rsidP="00C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E794" w14:textId="77777777" w:rsidR="007E02C6" w:rsidRDefault="007E02C6" w:rsidP="00C17DF3">
      <w:r>
        <w:separator/>
      </w:r>
    </w:p>
  </w:footnote>
  <w:footnote w:type="continuationSeparator" w:id="0">
    <w:p w14:paraId="3F4224B7" w14:textId="77777777" w:rsidR="007E02C6" w:rsidRDefault="007E02C6" w:rsidP="00C1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38FF" w14:textId="77777777" w:rsidR="00C17DF3" w:rsidRDefault="00C46E6D" w:rsidP="00C17DF3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21BCA20F" wp14:editId="5CA1DBC2">
          <wp:extent cx="3027872" cy="796972"/>
          <wp:effectExtent l="0" t="0" r="127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-frag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44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94F5F" w14:textId="77777777" w:rsidR="00C17DF3" w:rsidRDefault="00C17DF3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8982A" wp14:editId="5572524E">
              <wp:simplePos x="0" y="0"/>
              <wp:positionH relativeFrom="column">
                <wp:posOffset>-110491</wp:posOffset>
              </wp:positionH>
              <wp:positionV relativeFrom="paragraph">
                <wp:posOffset>107950</wp:posOffset>
              </wp:positionV>
              <wp:extent cx="6410325" cy="0"/>
              <wp:effectExtent l="0" t="0" r="952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28CE2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" strokecolor="#4472c4 [3208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8"/>
    <w:rsid w:val="00050390"/>
    <w:rsid w:val="000D4231"/>
    <w:rsid w:val="00133671"/>
    <w:rsid w:val="00144F98"/>
    <w:rsid w:val="001E74E0"/>
    <w:rsid w:val="00253635"/>
    <w:rsid w:val="003B1C3E"/>
    <w:rsid w:val="00416506"/>
    <w:rsid w:val="005C4A80"/>
    <w:rsid w:val="006C7BD8"/>
    <w:rsid w:val="006D4661"/>
    <w:rsid w:val="007E02C6"/>
    <w:rsid w:val="008520D6"/>
    <w:rsid w:val="00872BBF"/>
    <w:rsid w:val="008B2E7F"/>
    <w:rsid w:val="008E292A"/>
    <w:rsid w:val="008E31AA"/>
    <w:rsid w:val="008F7B93"/>
    <w:rsid w:val="0090691A"/>
    <w:rsid w:val="00A2300F"/>
    <w:rsid w:val="00A85F5A"/>
    <w:rsid w:val="00AA5D1C"/>
    <w:rsid w:val="00C04A41"/>
    <w:rsid w:val="00C17DF3"/>
    <w:rsid w:val="00C46E6D"/>
    <w:rsid w:val="00C92A43"/>
    <w:rsid w:val="00CA3A6F"/>
    <w:rsid w:val="00CC6CBE"/>
    <w:rsid w:val="00CD260F"/>
    <w:rsid w:val="00CE0D25"/>
    <w:rsid w:val="00CE4E89"/>
    <w:rsid w:val="00D00559"/>
    <w:rsid w:val="00DD330F"/>
    <w:rsid w:val="00EA57B4"/>
    <w:rsid w:val="00EE0D18"/>
    <w:rsid w:val="00EE4412"/>
    <w:rsid w:val="00EF6E93"/>
    <w:rsid w:val="00F0006B"/>
    <w:rsid w:val="00F26B2F"/>
    <w:rsid w:val="00F33850"/>
    <w:rsid w:val="00F84BC3"/>
    <w:rsid w:val="00FA119D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68A3F"/>
  <w15:docId w15:val="{EBA5ABAF-3460-441B-85F5-BBE3574E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F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85F5A"/>
    <w:pPr>
      <w:jc w:val="center"/>
    </w:pPr>
    <w:rPr>
      <w:rFonts w:ascii="Tahoma" w:hAnsi="Tahoma" w:cs="Tahoma"/>
      <w:b/>
      <w:bCs/>
      <w:smallCaps/>
    </w:rPr>
  </w:style>
  <w:style w:type="character" w:customStyle="1" w:styleId="TitoloCarattere">
    <w:name w:val="Titolo Carattere"/>
    <w:basedOn w:val="Carpredefinitoparagrafo"/>
    <w:link w:val="Titolo"/>
    <w:rsid w:val="00A85F5A"/>
    <w:rPr>
      <w:rFonts w:ascii="Tahoma" w:eastAsia="Times New Roman" w:hAnsi="Tahoma" w:cs="Tahoma"/>
      <w:b/>
      <w:bCs/>
      <w:small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7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DF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7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DF3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F3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0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xp@xfragi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xfragil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wnloads\MODULO%20DI%20ADE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ADESIONE.dot</Template>
  <TotalTime>2</TotalTime>
  <Pages>2</Pages>
  <Words>356</Words>
  <Characters>2138</Characters>
  <Application>Microsoft Office Word</Application>
  <DocSecurity>0</DocSecurity>
  <Lines>47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Associazione Italiana Sindrome X Fragile</cp:lastModifiedBy>
  <cp:revision>5</cp:revision>
  <cp:lastPrinted>2016-08-30T13:11:00Z</cp:lastPrinted>
  <dcterms:created xsi:type="dcterms:W3CDTF">2022-09-30T12:53:00Z</dcterms:created>
  <dcterms:modified xsi:type="dcterms:W3CDTF">2024-02-19T14:50:00Z</dcterms:modified>
</cp:coreProperties>
</file>